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A3" w:rsidRPr="00AF08A3" w:rsidRDefault="00AF08A3" w:rsidP="00AF08A3">
      <w:pPr>
        <w:tabs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AF08A3">
        <w:rPr>
          <w:b/>
        </w:rPr>
        <w:t>Appendix 2</w:t>
      </w:r>
    </w:p>
    <w:p w:rsidR="00B3579D" w:rsidRDefault="001C0933" w:rsidP="00AF08A3">
      <w:pPr>
        <w:tabs>
          <w:tab w:val="left" w:pos="6096"/>
        </w:tabs>
      </w:pPr>
      <w:r>
        <w:t>Oxford City Counci</w:t>
      </w:r>
      <w:r w:rsidR="00992F9F">
        <w:t xml:space="preserve">l </w:t>
      </w:r>
      <w:r w:rsidR="006E652F">
        <w:t>participates</w:t>
      </w:r>
      <w:r w:rsidR="00992F9F">
        <w:t xml:space="preserve"> in the following:</w:t>
      </w:r>
    </w:p>
    <w:p w:rsidR="00A217ED" w:rsidRDefault="00A217ED" w:rsidP="008A22C6"/>
    <w:p w:rsidR="00A217ED" w:rsidRDefault="00A217ED" w:rsidP="008A22C6"/>
    <w:p w:rsidR="00B3579D" w:rsidRDefault="00B3579D" w:rsidP="008A22C6">
      <w:pPr>
        <w:rPr>
          <w:sz w:val="20"/>
        </w:rPr>
      </w:pPr>
      <w:r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91AACE" wp14:editId="20529FC4">
                <wp:simplePos x="0" y="0"/>
                <wp:positionH relativeFrom="column">
                  <wp:posOffset>-371475</wp:posOffset>
                </wp:positionH>
                <wp:positionV relativeFrom="paragraph">
                  <wp:posOffset>-209550</wp:posOffset>
                </wp:positionV>
                <wp:extent cx="1209675" cy="27622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Health and wellbeing board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Children’s trust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OSAB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Community Safety Partnership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MAPPA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579D">
                              <w:rPr>
                                <w:sz w:val="20"/>
                              </w:rPr>
                              <w:t>Domestic violence strategic group</w:t>
                            </w: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579D" w:rsidRPr="00B3579D" w:rsidRDefault="00B3579D" w:rsidP="00B35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-29.25pt;margin-top:-16.5pt;width:95.25pt;height:2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" filled="f" strokecolor="#385d8a" strokeweight="2pt">
                <v:textbox>
                  <w:txbxContent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Health and wellbeing board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Children’s trust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OSAB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Community Safety Partnership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MAPPA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  <w:r w:rsidRPr="00B3579D">
                        <w:rPr>
                          <w:sz w:val="20"/>
                        </w:rPr>
                        <w:t>Domestic violence strategic group</w:t>
                      </w: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3579D" w:rsidRPr="00B3579D" w:rsidRDefault="00B3579D" w:rsidP="00B3579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C7F081" wp14:editId="3D625796">
                <wp:simplePos x="0" y="0"/>
                <wp:positionH relativeFrom="column">
                  <wp:posOffset>3190875</wp:posOffset>
                </wp:positionH>
                <wp:positionV relativeFrom="paragraph">
                  <wp:posOffset>2426970</wp:posOffset>
                </wp:positionV>
                <wp:extent cx="438150" cy="2419351"/>
                <wp:effectExtent l="76200" t="3810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4193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51.25pt;margin-top:191.1pt;width:34.5pt;height:19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6DD5A" wp14:editId="68268096">
                <wp:simplePos x="0" y="0"/>
                <wp:positionH relativeFrom="column">
                  <wp:posOffset>2771775</wp:posOffset>
                </wp:positionH>
                <wp:positionV relativeFrom="paragraph">
                  <wp:posOffset>1236345</wp:posOffset>
                </wp:positionV>
                <wp:extent cx="0" cy="466724"/>
                <wp:effectExtent l="95250" t="38100" r="57150" b="101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218.25pt;margin-top:97.35pt;width:0;height:36.7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1FF1DB" wp14:editId="6C8E2B0F">
                <wp:simplePos x="0" y="0"/>
                <wp:positionH relativeFrom="column">
                  <wp:posOffset>2781300</wp:posOffset>
                </wp:positionH>
                <wp:positionV relativeFrom="paragraph">
                  <wp:posOffset>2426971</wp:posOffset>
                </wp:positionV>
                <wp:extent cx="0" cy="466724"/>
                <wp:effectExtent l="95250" t="38100" r="57150" b="101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219pt;margin-top:191.1pt;width:0;height:36.7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6C9C0" wp14:editId="7646826B">
                <wp:simplePos x="0" y="0"/>
                <wp:positionH relativeFrom="column">
                  <wp:posOffset>3552825</wp:posOffset>
                </wp:positionH>
                <wp:positionV relativeFrom="paragraph">
                  <wp:posOffset>2426971</wp:posOffset>
                </wp:positionV>
                <wp:extent cx="971550" cy="466724"/>
                <wp:effectExtent l="38100" t="38100" r="19050" b="292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4667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279.75pt;margin-top:191.1pt;width:76.5pt;height:36.75pt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" strokecolor="#4a7ebb">
                <v:stroke endarrow="open"/>
              </v:shape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64181" wp14:editId="2D0BA471">
                <wp:simplePos x="0" y="0"/>
                <wp:positionH relativeFrom="column">
                  <wp:posOffset>752474</wp:posOffset>
                </wp:positionH>
                <wp:positionV relativeFrom="paragraph">
                  <wp:posOffset>2426970</wp:posOffset>
                </wp:positionV>
                <wp:extent cx="1285875" cy="466725"/>
                <wp:effectExtent l="0" t="57150" r="95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59.25pt;margin-top:191.1pt;width:101.25pt;height:36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04DD5" wp14:editId="30A6A27F">
                <wp:simplePos x="0" y="0"/>
                <wp:positionH relativeFrom="column">
                  <wp:posOffset>2419350</wp:posOffset>
                </wp:positionH>
                <wp:positionV relativeFrom="paragraph">
                  <wp:posOffset>6141719</wp:posOffset>
                </wp:positionV>
                <wp:extent cx="243840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Multi</w:t>
                            </w:r>
                            <w:r w:rsidRPr="00B85C98">
                              <w:rPr>
                                <w:color w:val="FFFFFF" w:themeColor="background1"/>
                              </w:rPr>
                              <w:t xml:space="preserve"> Agency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90.5pt;margin-top:483.6pt;width:192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" fillcolor="#76923c [2406]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Multi</w:t>
                      </w:r>
                      <w:r w:rsidRPr="00B85C98">
                        <w:rPr>
                          <w:color w:val="FFFFFF" w:themeColor="background1"/>
                        </w:rPr>
                        <w:t xml:space="preserve"> Agency working</w:t>
                      </w:r>
                    </w:p>
                  </w:txbxContent>
                </v:textbox>
              </v: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4ABDF" wp14:editId="4532334C">
                <wp:simplePos x="0" y="0"/>
                <wp:positionH relativeFrom="column">
                  <wp:posOffset>3961765</wp:posOffset>
                </wp:positionH>
                <wp:positionV relativeFrom="paragraph">
                  <wp:posOffset>4846320</wp:posOffset>
                </wp:positionV>
                <wp:extent cx="942975" cy="1295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Procedures Subgroup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Chair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OCC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8" style="position:absolute;margin-left:311.95pt;margin-top:381.6pt;width:74.25pt;height:10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Procedures Subgroup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Chair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OCC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6C7AC" wp14:editId="7D86DBE2">
                <wp:simplePos x="0" y="0"/>
                <wp:positionH relativeFrom="column">
                  <wp:posOffset>4857749</wp:posOffset>
                </wp:positionH>
                <wp:positionV relativeFrom="paragraph">
                  <wp:posOffset>2893695</wp:posOffset>
                </wp:positionV>
                <wp:extent cx="942975" cy="12954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Health advisory 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Chair: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OCCG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9" style="position:absolute;margin-left:382.5pt;margin-top:227.85pt;width:74.25pt;height:10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Health advisory 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Chair: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OCCG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7B77" wp14:editId="75C36290">
                <wp:simplePos x="0" y="0"/>
                <wp:positionH relativeFrom="column">
                  <wp:posOffset>3810000</wp:posOffset>
                </wp:positionH>
                <wp:positionV relativeFrom="paragraph">
                  <wp:posOffset>2893695</wp:posOffset>
                </wp:positionV>
                <wp:extent cx="1047750" cy="1295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Area safeguarding 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Chair:</w:t>
                            </w:r>
                          </w:p>
                          <w:p w:rsidR="00B85C98" w:rsidRDefault="00B85C98" w:rsidP="00B85C98">
                            <w:pPr>
                              <w:jc w:val="center"/>
                            </w:pP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>OCC</w:t>
                            </w:r>
                            <w:r w:rsidRPr="00B85C98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0" style="position:absolute;margin-left:300pt;margin-top:227.85pt;width:82.5pt;height:10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Area safeguarding 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Chair:</w:t>
                      </w:r>
                    </w:p>
                    <w:p w:rsidR="00B85C98" w:rsidRDefault="00B85C98" w:rsidP="00B85C98">
                      <w:pPr>
                        <w:jc w:val="center"/>
                      </w:pPr>
                      <w:r w:rsidRPr="00B85C98">
                        <w:rPr>
                          <w:color w:val="FFFFFF" w:themeColor="background1"/>
                          <w:sz w:val="20"/>
                        </w:rPr>
                        <w:t>OCC</w:t>
                      </w:r>
                      <w:r w:rsidRPr="00B85C98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92273" wp14:editId="6A9B8498">
                <wp:simplePos x="0" y="0"/>
                <wp:positionH relativeFrom="column">
                  <wp:posOffset>3686175</wp:posOffset>
                </wp:positionH>
                <wp:positionV relativeFrom="paragraph">
                  <wp:posOffset>4189095</wp:posOffset>
                </wp:positionV>
                <wp:extent cx="2276475" cy="400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290.25pt;margin-top:329.85pt;width:179.25pt;height:3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" fillcolor="#76923c [2406]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85C98">
                        <w:rPr>
                          <w:color w:val="FFFFFF" w:themeColor="background1"/>
                        </w:rPr>
                        <w:t>Communication</w:t>
                      </w:r>
                    </w:p>
                  </w:txbxContent>
                </v:textbox>
              </v: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AADDB" wp14:editId="452CA750">
                <wp:simplePos x="0" y="0"/>
                <wp:positionH relativeFrom="column">
                  <wp:posOffset>2266950</wp:posOffset>
                </wp:positionH>
                <wp:positionV relativeFrom="paragraph">
                  <wp:posOffset>4189095</wp:posOffset>
                </wp:positionV>
                <wp:extent cx="952500" cy="400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78.5pt;margin-top:329.85pt;width: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" fillcolor="#76923c [2406]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85C98">
                        <w:rPr>
                          <w:color w:val="FFFFFF" w:themeColor="background1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B9289" wp14:editId="05D16FE2">
                <wp:simplePos x="0" y="0"/>
                <wp:positionH relativeFrom="column">
                  <wp:posOffset>-371475</wp:posOffset>
                </wp:positionH>
                <wp:positionV relativeFrom="paragraph">
                  <wp:posOffset>4189095</wp:posOffset>
                </wp:positionV>
                <wp:extent cx="227647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C98" w:rsidRDefault="00B85C98" w:rsidP="00B85C98">
                            <w:pPr>
                              <w:jc w:val="center"/>
                            </w:pPr>
                            <w:r>
                              <w:t>Learning 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29.25pt;margin-top:329.85pt;width:179.25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" fillcolor="#76923c [2406]" strokecolor="#243f60 [1604]" strokeweight="2pt">
                <v:textbox>
                  <w:txbxContent>
                    <w:p w:rsidR="00B85C98" w:rsidRDefault="00B85C98" w:rsidP="00B85C98">
                      <w:pPr>
                        <w:jc w:val="center"/>
                      </w:pPr>
                      <w:r>
                        <w:t>Learning and development</w:t>
                      </w:r>
                    </w:p>
                  </w:txbxContent>
                </v:textbox>
              </v: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DE9F9" wp14:editId="66C5CA20">
                <wp:simplePos x="0" y="0"/>
                <wp:positionH relativeFrom="column">
                  <wp:posOffset>1028700</wp:posOffset>
                </wp:positionH>
                <wp:positionV relativeFrom="paragraph">
                  <wp:posOffset>2893695</wp:posOffset>
                </wp:positionV>
                <wp:extent cx="1009650" cy="1295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 xml:space="preserve">Performance, audit and quality </w:t>
                            </w:r>
                            <w:proofErr w:type="gramStart"/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 xml:space="preserve">assurance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sub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-group</w:t>
                            </w:r>
                          </w:p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Chair: OCC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4" style="position:absolute;margin-left:81pt;margin-top:227.85pt;width:79.5pt;height:10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" fillcolor="#4f81bd" strokecolor="#385d8a" strokeweight="2pt">
                <v:textbox>
                  <w:txbxContent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 xml:space="preserve">Performance, audit and quality </w:t>
                      </w:r>
                      <w:proofErr w:type="gramStart"/>
                      <w:r w:rsidRPr="00B85C98">
                        <w:rPr>
                          <w:color w:val="FFFFFF" w:themeColor="background1"/>
                          <w:sz w:val="18"/>
                        </w:rPr>
                        <w:t xml:space="preserve">assurance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sub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</w:rPr>
                        <w:t>-group</w:t>
                      </w:r>
                    </w:p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Chair: OCC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81134" wp14:editId="7DE8E116">
                <wp:simplePos x="0" y="0"/>
                <wp:positionH relativeFrom="column">
                  <wp:posOffset>209550</wp:posOffset>
                </wp:positionH>
                <wp:positionV relativeFrom="paragraph">
                  <wp:posOffset>2893695</wp:posOffset>
                </wp:positionV>
                <wp:extent cx="819150" cy="1295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Case Review and governance 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 xml:space="preserve">Independent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5" style="position:absolute;margin-left:16.5pt;margin-top:227.85pt;width:64.5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Case Review and governance 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 xml:space="preserve">Independent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Chair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00A17" wp14:editId="0460135D">
                <wp:simplePos x="0" y="0"/>
                <wp:positionH relativeFrom="column">
                  <wp:posOffset>-609600</wp:posOffset>
                </wp:positionH>
                <wp:positionV relativeFrom="paragraph">
                  <wp:posOffset>2893695</wp:posOffset>
                </wp:positionV>
                <wp:extent cx="819150" cy="1295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85C98">
                              <w:rPr>
                                <w:sz w:val="18"/>
                              </w:rPr>
                              <w:t xml:space="preserve">Child Death </w:t>
                            </w:r>
                            <w:proofErr w:type="gramStart"/>
                            <w:r w:rsidRPr="00B85C98">
                              <w:rPr>
                                <w:sz w:val="18"/>
                              </w:rPr>
                              <w:t>Overview  Pane</w:t>
                            </w:r>
                            <w:proofErr w:type="gramEnd"/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85C98">
                              <w:rPr>
                                <w:sz w:val="18"/>
                              </w:rPr>
                              <w:t>Chair: OCCG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6" style="position:absolute;margin-left:-48pt;margin-top:227.85pt;width:64.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" fillcolor="#4f81bd [3204]" strokecolor="#243f60 [1604]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sz w:val="18"/>
                        </w:rPr>
                      </w:pPr>
                      <w:r w:rsidRPr="00B85C98">
                        <w:rPr>
                          <w:sz w:val="18"/>
                        </w:rPr>
                        <w:t xml:space="preserve">Child Death </w:t>
                      </w:r>
                      <w:proofErr w:type="gramStart"/>
                      <w:r w:rsidRPr="00B85C98">
                        <w:rPr>
                          <w:sz w:val="18"/>
                        </w:rPr>
                        <w:t>Overview  Pane</w:t>
                      </w:r>
                      <w:proofErr w:type="gramEnd"/>
                    </w:p>
                    <w:p w:rsidR="00B85C98" w:rsidRPr="00B85C98" w:rsidRDefault="00B85C98" w:rsidP="00B85C9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sz w:val="18"/>
                        </w:rPr>
                      </w:pPr>
                      <w:r w:rsidRPr="00B85C98">
                        <w:rPr>
                          <w:sz w:val="18"/>
                        </w:rPr>
                        <w:t>Chair: OCCG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385B0" wp14:editId="71BCA5E6">
                <wp:simplePos x="0" y="0"/>
                <wp:positionH relativeFrom="column">
                  <wp:posOffset>2324100</wp:posOffset>
                </wp:positionH>
                <wp:positionV relativeFrom="paragraph">
                  <wp:posOffset>4846320</wp:posOffset>
                </wp:positionV>
                <wp:extent cx="819150" cy="12954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CSE Working 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Chair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TVP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7" style="position:absolute;margin-left:183pt;margin-top:381.6pt;width:64.5pt;height:10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CSE Working 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Chair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TVP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55739" wp14:editId="32600A7D">
                <wp:simplePos x="0" y="0"/>
                <wp:positionH relativeFrom="column">
                  <wp:posOffset>3143250</wp:posOffset>
                </wp:positionH>
                <wp:positionV relativeFrom="paragraph">
                  <wp:posOffset>4846320</wp:posOffset>
                </wp:positionV>
                <wp:extent cx="819150" cy="1295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Disabled children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’</w:t>
                            </w: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s working group</w:t>
                            </w:r>
                          </w:p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Chair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OCC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8" style="position:absolute;margin-left:247.5pt;margin-top:381.6pt;width:64.5pt;height:10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" fillcolor="#4f81bd" strokecolor="#385d8a" strokeweight="2pt">
                <v:textbox>
                  <w:txbxContent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Disabled children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’</w:t>
                      </w:r>
                      <w:r w:rsidRPr="00B85C98">
                        <w:rPr>
                          <w:color w:val="FFFFFF" w:themeColor="background1"/>
                          <w:sz w:val="18"/>
                        </w:rPr>
                        <w:t>s working group</w:t>
                      </w:r>
                    </w:p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Chair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OCC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F1CBA" wp14:editId="0C7DD1B5">
                <wp:simplePos x="0" y="0"/>
                <wp:positionH relativeFrom="column">
                  <wp:posOffset>1676400</wp:posOffset>
                </wp:positionH>
                <wp:positionV relativeFrom="paragraph">
                  <wp:posOffset>1617345</wp:posOffset>
                </wp:positionV>
                <wp:extent cx="2133600" cy="809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9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</w:rPr>
                              <w:t xml:space="preserve">The executive 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</w:rPr>
                              <w:t>Chair: Independent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9" style="position:absolute;margin-left:132pt;margin-top:127.35pt;width:16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85C98">
                        <w:rPr>
                          <w:color w:val="FFFFFF" w:themeColor="background1"/>
                        </w:rPr>
                        <w:t xml:space="preserve">The executive 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85C98">
                        <w:rPr>
                          <w:color w:val="FFFFFF" w:themeColor="background1"/>
                        </w:rPr>
                        <w:t>Chair: Independent chair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2C0D4" wp14:editId="030C6813">
                <wp:simplePos x="0" y="0"/>
                <wp:positionH relativeFrom="column">
                  <wp:posOffset>2343150</wp:posOffset>
                </wp:positionH>
                <wp:positionV relativeFrom="paragraph">
                  <wp:posOffset>2893695</wp:posOffset>
                </wp:positionV>
                <wp:extent cx="819150" cy="1295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95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Tra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i</w:t>
                            </w: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ning Sub-group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Chair:</w:t>
                            </w:r>
                          </w:p>
                          <w:p w:rsidR="00B85C98" w:rsidRPr="00B85C98" w:rsidRDefault="00B85C98" w:rsidP="00B85C9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85C98">
                              <w:rPr>
                                <w:color w:val="FFFFFF" w:themeColor="background1"/>
                                <w:sz w:val="18"/>
                              </w:rPr>
                              <w:t>OCCG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40" style="position:absolute;margin-left:184.5pt;margin-top:227.85pt;width:64.5pt;height:10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" fillcolor="#4f81bd" strokecolor="#385d8a" strokeweight="2pt">
                <v:textbox>
                  <w:txbxContent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Tra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i</w:t>
                      </w:r>
                      <w:r w:rsidRPr="00B85C98">
                        <w:rPr>
                          <w:color w:val="FFFFFF" w:themeColor="background1"/>
                          <w:sz w:val="18"/>
                        </w:rPr>
                        <w:t>ning Sub-group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Chair:</w:t>
                      </w:r>
                    </w:p>
                    <w:p w:rsidR="00B85C98" w:rsidRPr="00B85C98" w:rsidRDefault="00B85C98" w:rsidP="00B85C98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B85C98">
                        <w:rPr>
                          <w:color w:val="FFFFFF" w:themeColor="background1"/>
                          <w:sz w:val="18"/>
                        </w:rPr>
                        <w:t>OCCG</w:t>
                      </w:r>
                    </w:p>
                  </w:txbxContent>
                </v:textbox>
              </v:roundrect>
            </w:pict>
          </mc:Fallback>
        </mc:AlternateContent>
      </w:r>
      <w:r w:rsidR="00B85C98" w:rsidRPr="00B3579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954" wp14:editId="64CC9660">
                <wp:simplePos x="0" y="0"/>
                <wp:positionH relativeFrom="column">
                  <wp:posOffset>1676400</wp:posOffset>
                </wp:positionH>
                <wp:positionV relativeFrom="paragraph">
                  <wp:posOffset>302895</wp:posOffset>
                </wp:positionV>
                <wp:extent cx="2133600" cy="933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C98" w:rsidRDefault="00B85C98" w:rsidP="00B85C98">
                            <w:pPr>
                              <w:jc w:val="center"/>
                            </w:pPr>
                            <w:r>
                              <w:t>Oxford Safeguarding Children board</w:t>
                            </w:r>
                          </w:p>
                          <w:p w:rsidR="00B85C98" w:rsidRDefault="00B85C98" w:rsidP="00B85C98">
                            <w:pPr>
                              <w:jc w:val="center"/>
                            </w:pPr>
                          </w:p>
                          <w:p w:rsidR="00B85C98" w:rsidRDefault="00B85C98" w:rsidP="00B85C98">
                            <w:pPr>
                              <w:jc w:val="center"/>
                            </w:pPr>
                            <w:r>
                              <w:t>Independent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1" style="position:absolute;margin-left:132pt;margin-top:23.85pt;width:16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" fillcolor="#4f81bd [3204]" strokecolor="#243f60 [1604]" strokeweight="2pt">
                <v:textbox>
                  <w:txbxContent>
                    <w:p w:rsidR="00B85C98" w:rsidRDefault="00B85C98" w:rsidP="00B85C98">
                      <w:pPr>
                        <w:jc w:val="center"/>
                      </w:pPr>
                      <w:r>
                        <w:t>Oxford Safeguarding Children board</w:t>
                      </w:r>
                    </w:p>
                    <w:p w:rsidR="00B85C98" w:rsidRDefault="00B85C98" w:rsidP="00B85C98">
                      <w:pPr>
                        <w:jc w:val="center"/>
                      </w:pPr>
                    </w:p>
                    <w:p w:rsidR="00B85C98" w:rsidRDefault="00B85C98" w:rsidP="00B85C98">
                      <w:pPr>
                        <w:jc w:val="center"/>
                      </w:pPr>
                      <w:r>
                        <w:t>Independent chair</w:t>
                      </w:r>
                    </w:p>
                  </w:txbxContent>
                </v:textbox>
              </v:roundrect>
            </w:pict>
          </mc:Fallback>
        </mc:AlternateContent>
      </w:r>
      <w:r w:rsidRPr="00B3579D">
        <w:rPr>
          <w:sz w:val="20"/>
        </w:rPr>
        <w:t xml:space="preserve"> </w:t>
      </w:r>
    </w:p>
    <w:p w:rsidR="00B3579D" w:rsidRPr="00B3579D" w:rsidRDefault="00B3579D" w:rsidP="00B3579D">
      <w:pPr>
        <w:rPr>
          <w:sz w:val="20"/>
        </w:rPr>
      </w:pPr>
    </w:p>
    <w:p w:rsidR="00B3579D" w:rsidRPr="00B3579D" w:rsidRDefault="00B3579D" w:rsidP="00B3579D">
      <w:pPr>
        <w:rPr>
          <w:sz w:val="20"/>
        </w:rPr>
      </w:pPr>
    </w:p>
    <w:p w:rsidR="00B3579D" w:rsidRPr="00B3579D" w:rsidRDefault="00B3579D" w:rsidP="00B3579D">
      <w:pPr>
        <w:rPr>
          <w:sz w:val="20"/>
        </w:rPr>
      </w:pPr>
    </w:p>
    <w:p w:rsidR="00B3579D" w:rsidRPr="00B3579D" w:rsidRDefault="00B3579D" w:rsidP="00B3579D">
      <w:pPr>
        <w:rPr>
          <w:sz w:val="20"/>
        </w:rPr>
      </w:pPr>
    </w:p>
    <w:p w:rsidR="00B3579D" w:rsidRDefault="00B3579D" w:rsidP="00B3579D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1CDD3" wp14:editId="1B31CF2D">
                <wp:simplePos x="0" y="0"/>
                <wp:positionH relativeFrom="column">
                  <wp:posOffset>1400175</wp:posOffset>
                </wp:positionH>
                <wp:positionV relativeFrom="paragraph">
                  <wp:posOffset>117475</wp:posOffset>
                </wp:positionV>
                <wp:extent cx="2762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9.25pt" to="13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" strokecolor="#4a7ebb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E5BBAD" wp14:editId="685DBCE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190500" cy="1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0pt" to="1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" strokecolor="#4a7ebb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23E631" wp14:editId="4F42D99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190500" cy="1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pt" to="8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" strokecolor="#4579b8 [3044]"/>
            </w:pict>
          </mc:Fallback>
        </mc:AlternateContent>
      </w:r>
    </w:p>
    <w:p w:rsidR="00B3579D" w:rsidRDefault="00B3579D" w:rsidP="00B3579D">
      <w:pPr>
        <w:rPr>
          <w:sz w:val="20"/>
        </w:rPr>
      </w:pPr>
    </w:p>
    <w:p w:rsidR="00B3579D" w:rsidRDefault="00B3579D" w:rsidP="00B3579D">
      <w:pPr>
        <w:rPr>
          <w:sz w:val="20"/>
        </w:rPr>
      </w:pPr>
    </w:p>
    <w:p w:rsidR="00B3579D" w:rsidRDefault="00B3579D" w:rsidP="00B3579D">
      <w:pPr>
        <w:rPr>
          <w:sz w:val="20"/>
        </w:rPr>
      </w:pPr>
    </w:p>
    <w:p w:rsidR="00B3579D" w:rsidRDefault="00B3579D" w:rsidP="00B3579D">
      <w:pPr>
        <w:rPr>
          <w:sz w:val="20"/>
        </w:rPr>
      </w:pPr>
    </w:p>
    <w:p w:rsidR="00B3579D" w:rsidRDefault="00B3579D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</w:p>
    <w:p w:rsidR="001C0933" w:rsidRDefault="001C0933" w:rsidP="00B3579D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6ABC2" wp14:editId="58781D39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2133600" cy="9334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33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7ED" w:rsidRDefault="00A217ED" w:rsidP="00A217ED">
                            <w:pPr>
                              <w:jc w:val="center"/>
                            </w:pPr>
                            <w:r>
                              <w:t>Oxfordshire Safeguarding Adults Board</w:t>
                            </w:r>
                          </w:p>
                          <w:p w:rsidR="00A217ED" w:rsidRDefault="00A217ED" w:rsidP="00A217ED">
                            <w:pPr>
                              <w:jc w:val="center"/>
                            </w:pPr>
                          </w:p>
                          <w:p w:rsidR="00A217ED" w:rsidRDefault="00A217ED" w:rsidP="00A217ED">
                            <w:pPr>
                              <w:jc w:val="center"/>
                            </w:pPr>
                            <w:r>
                              <w:t>Independent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2" style="position:absolute;margin-left:108pt;margin-top:8.9pt;width:168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" fillcolor="#d6e3bc [1302]" strokecolor="#385d8a" strokeweight="2pt">
                <v:textbox>
                  <w:txbxContent>
                    <w:p w:rsidR="00A217ED" w:rsidRDefault="00A217ED" w:rsidP="00A217ED">
                      <w:pPr>
                        <w:jc w:val="center"/>
                      </w:pPr>
                      <w:r>
                        <w:t>Oxford</w:t>
                      </w:r>
                      <w:r>
                        <w:t>shire Safeguarding Adults B</w:t>
                      </w:r>
                      <w:r>
                        <w:t>oard</w:t>
                      </w:r>
                    </w:p>
                    <w:p w:rsidR="00A217ED" w:rsidRDefault="00A217ED" w:rsidP="00A217ED">
                      <w:pPr>
                        <w:jc w:val="center"/>
                      </w:pPr>
                    </w:p>
                    <w:p w:rsidR="00A217ED" w:rsidRDefault="00A217ED" w:rsidP="00A217ED">
                      <w:pPr>
                        <w:jc w:val="center"/>
                      </w:pPr>
                      <w:r>
                        <w:t>Independent chair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79D" w:rsidRPr="00B3579D" w:rsidRDefault="00992F9F" w:rsidP="00B3579D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07FEE5" wp14:editId="45CA7933">
                <wp:simplePos x="0" y="0"/>
                <wp:positionH relativeFrom="column">
                  <wp:posOffset>2981325</wp:posOffset>
                </wp:positionH>
                <wp:positionV relativeFrom="paragraph">
                  <wp:posOffset>6940550</wp:posOffset>
                </wp:positionV>
                <wp:extent cx="1838325" cy="876300"/>
                <wp:effectExtent l="0" t="0" r="2857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76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9F" w:rsidRDefault="00992F9F" w:rsidP="00992F9F">
                            <w:pPr>
                              <w:jc w:val="center"/>
                            </w:pPr>
                          </w:p>
                          <w:p w:rsidR="00992F9F" w:rsidRPr="00992F9F" w:rsidRDefault="00992F9F" w:rsidP="00992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Strategic school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43" style="position:absolute;margin-left:234.75pt;margin-top:546.5pt;width:144.75pt;height:6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" fillcolor="#4f81bd" strokecolor="#385d8a" strokeweight="2pt">
                <v:textbox>
                  <w:txbxContent>
                    <w:p w:rsidR="00992F9F" w:rsidRDefault="00992F9F" w:rsidP="00992F9F">
                      <w:pPr>
                        <w:jc w:val="center"/>
                      </w:pPr>
                    </w:p>
                    <w:p w:rsidR="00992F9F" w:rsidRPr="00992F9F" w:rsidRDefault="00992F9F" w:rsidP="00992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Strategic</w:t>
                      </w:r>
                      <w:r w:rsidRPr="00992F9F">
                        <w:rPr>
                          <w:color w:val="FFFFFF" w:themeColor="background1"/>
                        </w:rPr>
                        <w:t xml:space="preserve"> school Partnership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FBB0D7" wp14:editId="47BC1E6B">
                <wp:simplePos x="0" y="0"/>
                <wp:positionH relativeFrom="column">
                  <wp:posOffset>2990850</wp:posOffset>
                </wp:positionH>
                <wp:positionV relativeFrom="paragraph">
                  <wp:posOffset>5949950</wp:posOffset>
                </wp:positionV>
                <wp:extent cx="1838325" cy="87630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76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9F" w:rsidRDefault="00992F9F" w:rsidP="00992F9F">
                            <w:pPr>
                              <w:jc w:val="center"/>
                            </w:pPr>
                          </w:p>
                          <w:p w:rsidR="00992F9F" w:rsidRPr="00992F9F" w:rsidRDefault="00992F9F" w:rsidP="00992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Education Attainment working group</w:t>
                            </w:r>
                          </w:p>
                          <w:p w:rsidR="00992F9F" w:rsidRDefault="00992F9F" w:rsidP="00992F9F">
                            <w:pPr>
                              <w:jc w:val="center"/>
                            </w:pPr>
                          </w:p>
                          <w:p w:rsidR="00992F9F" w:rsidRDefault="00992F9F" w:rsidP="00992F9F">
                            <w:pPr>
                              <w:jc w:val="center"/>
                            </w:pPr>
                            <w:proofErr w:type="spellStart"/>
                            <w:r>
                              <w:t>Stratergic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  <w:r>
                              <w:t xml:space="preserve">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4" style="position:absolute;margin-left:235.5pt;margin-top:468.5pt;width:144.75pt;height:6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" fillcolor="#4f81bd" strokecolor="#385d8a" strokeweight="2pt">
                <v:textbox>
                  <w:txbxContent>
                    <w:p w:rsidR="00992F9F" w:rsidRDefault="00992F9F" w:rsidP="00992F9F">
                      <w:pPr>
                        <w:jc w:val="center"/>
                      </w:pPr>
                    </w:p>
                    <w:p w:rsidR="00992F9F" w:rsidRPr="00992F9F" w:rsidRDefault="00992F9F" w:rsidP="00992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Education Attainment working group</w:t>
                      </w:r>
                    </w:p>
                    <w:p w:rsidR="00992F9F" w:rsidRDefault="00992F9F" w:rsidP="00992F9F">
                      <w:pPr>
                        <w:jc w:val="center"/>
                      </w:pPr>
                    </w:p>
                    <w:p w:rsidR="00992F9F" w:rsidRDefault="00992F9F" w:rsidP="00992F9F">
                      <w:pPr>
                        <w:jc w:val="center"/>
                      </w:pPr>
                      <w:proofErr w:type="spellStart"/>
                      <w:r>
                        <w:t>Stratergic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school</w:t>
                      </w:r>
                      <w:proofErr w:type="gramEnd"/>
                      <w:r>
                        <w:t xml:space="preserve"> Partnership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E7C185" wp14:editId="53F7CC34">
                <wp:simplePos x="0" y="0"/>
                <wp:positionH relativeFrom="column">
                  <wp:posOffset>-142875</wp:posOffset>
                </wp:positionH>
                <wp:positionV relativeFrom="paragraph">
                  <wp:posOffset>7283450</wp:posOffset>
                </wp:positionV>
                <wp:extent cx="1838325" cy="5810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Pr="00992F9F" w:rsidRDefault="001C0933" w:rsidP="001C09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Modern Slavery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5" style="position:absolute;margin-left:-11.25pt;margin-top:573.5pt;width:144.75pt;height:45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" fillcolor="#4f81bd" strokecolor="#385d8a" strokeweight="2pt">
                <v:textbox>
                  <w:txbxContent>
                    <w:p w:rsidR="001C0933" w:rsidRDefault="001C0933" w:rsidP="001C0933">
                      <w:pPr>
                        <w:jc w:val="center"/>
                      </w:pPr>
                    </w:p>
                    <w:p w:rsidR="001C0933" w:rsidRPr="00992F9F" w:rsidRDefault="001C0933" w:rsidP="001C09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Modern Slavery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1CC44" wp14:editId="16E643B1">
                <wp:simplePos x="0" y="0"/>
                <wp:positionH relativeFrom="column">
                  <wp:posOffset>-142875</wp:posOffset>
                </wp:positionH>
                <wp:positionV relativeFrom="paragraph">
                  <wp:posOffset>6692265</wp:posOffset>
                </wp:positionV>
                <wp:extent cx="1838325" cy="50482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Pr="00992F9F" w:rsidRDefault="001C0933" w:rsidP="001C09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CSE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  <w:r>
                              <w:t>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46" style="position:absolute;margin-left:-11.25pt;margin-top:526.95pt;width:144.7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" fillcolor="#4f81bd" strokecolor="#385d8a" strokeweight="2pt">
                <v:textbox>
                  <w:txbxContent>
                    <w:p w:rsidR="001C0933" w:rsidRDefault="001C0933" w:rsidP="001C0933">
                      <w:pPr>
                        <w:jc w:val="center"/>
                      </w:pPr>
                    </w:p>
                    <w:p w:rsidR="001C0933" w:rsidRPr="00992F9F" w:rsidRDefault="001C0933" w:rsidP="001C09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CSE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</w:p>
                    <w:p w:rsidR="001C0933" w:rsidRDefault="001C0933" w:rsidP="001C0933">
                      <w:pPr>
                        <w:jc w:val="center"/>
                      </w:pPr>
                      <w:r>
                        <w:t>CSE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BFA1DD" wp14:editId="44B1567B">
                <wp:simplePos x="0" y="0"/>
                <wp:positionH relativeFrom="column">
                  <wp:posOffset>-142875</wp:posOffset>
                </wp:positionH>
                <wp:positionV relativeFrom="paragraph">
                  <wp:posOffset>6064250</wp:posOffset>
                </wp:positionV>
                <wp:extent cx="1838325" cy="52387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Pr="001C0933" w:rsidRDefault="001C0933" w:rsidP="001C0933">
                            <w:pPr>
                              <w:jc w:val="center"/>
                            </w:pPr>
                            <w:r w:rsidRPr="001C0933">
                              <w:t>Board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7" style="position:absolute;margin-left:-11.25pt;margin-top:477.5pt;width:144.75pt;height:41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" fillcolor="#4f81bd [3204]" strokecolor="#243f60 [1604]" strokeweight="2pt">
                <v:textbox>
                  <w:txbxContent>
                    <w:p w:rsidR="001C0933" w:rsidRDefault="001C0933" w:rsidP="001C0933">
                      <w:pPr>
                        <w:jc w:val="center"/>
                      </w:pPr>
                    </w:p>
                    <w:p w:rsidR="001C0933" w:rsidRPr="001C0933" w:rsidRDefault="001C0933" w:rsidP="001C0933">
                      <w:pPr>
                        <w:jc w:val="center"/>
                      </w:pPr>
                      <w:r w:rsidRPr="001C0933">
                        <w:t>Board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4F7330" wp14:editId="1D02F5B8">
                <wp:simplePos x="0" y="0"/>
                <wp:positionH relativeFrom="column">
                  <wp:posOffset>-114300</wp:posOffset>
                </wp:positionH>
                <wp:positionV relativeFrom="paragraph">
                  <wp:posOffset>5283200</wp:posOffset>
                </wp:positionV>
                <wp:extent cx="1838325" cy="666750"/>
                <wp:effectExtent l="0" t="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Pr="00992F9F" w:rsidRDefault="001C0933" w:rsidP="001C09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Community Safety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48" style="position:absolute;margin-left:-9pt;margin-top:416pt;width:144.7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" fillcolor="#4f81bd" strokecolor="#385d8a" strokeweight="2pt">
                <v:textbox>
                  <w:txbxContent>
                    <w:p w:rsidR="001C0933" w:rsidRPr="00992F9F" w:rsidRDefault="001C0933" w:rsidP="001C09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Community Safety Partnership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99624C" wp14:editId="385CB7E8">
                <wp:simplePos x="0" y="0"/>
                <wp:positionH relativeFrom="column">
                  <wp:posOffset>2981325</wp:posOffset>
                </wp:positionH>
                <wp:positionV relativeFrom="paragraph">
                  <wp:posOffset>5283200</wp:posOffset>
                </wp:positionV>
                <wp:extent cx="1838325" cy="57150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Pr="00992F9F" w:rsidRDefault="001C0933" w:rsidP="001C09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2F9F">
                              <w:rPr>
                                <w:color w:val="FFFFFF" w:themeColor="background1"/>
                              </w:rPr>
                              <w:t>Children’s Trust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9" style="position:absolute;margin-left:234.75pt;margin-top:416pt;width:144.75pt;height: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" fillcolor="#4f81bd" strokecolor="#385d8a" strokeweight="2pt">
                <v:textbox>
                  <w:txbxContent>
                    <w:p w:rsidR="001C0933" w:rsidRPr="00992F9F" w:rsidRDefault="001C0933" w:rsidP="001C09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2F9F">
                        <w:rPr>
                          <w:color w:val="FFFFFF" w:themeColor="background1"/>
                        </w:rPr>
                        <w:t>Children’s Trust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</w:p>
                    <w:p w:rsidR="001C0933" w:rsidRDefault="001C0933" w:rsidP="001C09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41FF6C" wp14:editId="6EF09165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901701</wp:posOffset>
                </wp:positionV>
                <wp:extent cx="0" cy="428624"/>
                <wp:effectExtent l="95250" t="38100" r="57150" b="101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89pt;margin-top:71pt;width:0;height:33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1FF6C" wp14:editId="6EF09165">
                <wp:simplePos x="0" y="0"/>
                <wp:positionH relativeFrom="column">
                  <wp:posOffset>2905125</wp:posOffset>
                </wp:positionH>
                <wp:positionV relativeFrom="paragraph">
                  <wp:posOffset>2263776</wp:posOffset>
                </wp:positionV>
                <wp:extent cx="409575" cy="638174"/>
                <wp:effectExtent l="38100" t="38100" r="28575" b="292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381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228.75pt;margin-top:178.25pt;width:32.25pt;height:50.25pt;flip:x 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2263775</wp:posOffset>
                </wp:positionV>
                <wp:extent cx="352425" cy="638175"/>
                <wp:effectExtent l="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08pt;margin-top:178.25pt;width:27.75pt;height:50.2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86C10" wp14:editId="46468DDC">
                <wp:simplePos x="0" y="0"/>
                <wp:positionH relativeFrom="column">
                  <wp:posOffset>695325</wp:posOffset>
                </wp:positionH>
                <wp:positionV relativeFrom="paragraph">
                  <wp:posOffset>2865120</wp:posOffset>
                </wp:positionV>
                <wp:extent cx="1276350" cy="18288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28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Default="001C0933" w:rsidP="001C0933">
                            <w:pPr>
                              <w:jc w:val="center"/>
                            </w:pPr>
                            <w:r>
                              <w:t>Performance Information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  <w:r>
                              <w:t>Quality Assurance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  <w:r>
                              <w:t>Chair:</w:t>
                            </w:r>
                          </w:p>
                          <w:p w:rsidR="001C0933" w:rsidRDefault="001C0933" w:rsidP="001C0933">
                            <w:pPr>
                              <w:jc w:val="center"/>
                            </w:pPr>
                            <w:r>
                              <w:t>OCC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50" style="position:absolute;margin-left:54.75pt;margin-top:225.6pt;width:100.5pt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" fillcolor="#d7e4bd" strokecolor="#385d8a" strokeweight="2pt">
                <v:textbox>
                  <w:txbxContent>
                    <w:p w:rsidR="001C0933" w:rsidRDefault="001C0933" w:rsidP="001C0933">
                      <w:pPr>
                        <w:jc w:val="center"/>
                      </w:pPr>
                      <w:r>
                        <w:t>Performance Information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  <w:r>
                        <w:t>Quality Assurance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</w:p>
                    <w:p w:rsidR="001C0933" w:rsidRDefault="001C0933" w:rsidP="001C0933">
                      <w:pPr>
                        <w:jc w:val="center"/>
                      </w:pPr>
                      <w:r>
                        <w:t>Chair:</w:t>
                      </w:r>
                    </w:p>
                    <w:p w:rsidR="001C0933" w:rsidRDefault="001C0933" w:rsidP="001C0933">
                      <w:pPr>
                        <w:jc w:val="center"/>
                      </w:pPr>
                      <w:r>
                        <w:t>OCC</w:t>
                      </w:r>
                    </w:p>
                  </w:txbxContent>
                </v:textbox>
              </v:roundrect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8AAB83" wp14:editId="61E26E25">
                <wp:simplePos x="0" y="0"/>
                <wp:positionH relativeFrom="column">
                  <wp:posOffset>2638425</wp:posOffset>
                </wp:positionH>
                <wp:positionV relativeFrom="paragraph">
                  <wp:posOffset>2904490</wp:posOffset>
                </wp:positionV>
                <wp:extent cx="1190625" cy="18288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828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933" w:rsidRDefault="00B3579D" w:rsidP="00B3579D">
                            <w:pPr>
                              <w:jc w:val="center"/>
                            </w:pPr>
                            <w:r>
                              <w:t>Training subgroup</w:t>
                            </w:r>
                          </w:p>
                          <w:p w:rsidR="001C0933" w:rsidRDefault="001C0933" w:rsidP="00B3579D">
                            <w:pPr>
                              <w:jc w:val="center"/>
                            </w:pPr>
                          </w:p>
                          <w:p w:rsidR="00B3579D" w:rsidRDefault="001C0933" w:rsidP="00B3579D">
                            <w:pPr>
                              <w:jc w:val="center"/>
                            </w:pPr>
                            <w:r>
                              <w:t>Chair: OCCG</w:t>
                            </w:r>
                            <w:r w:rsidR="00B3579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51" style="position:absolute;margin-left:207.75pt;margin-top:228.7pt;width:93.75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" fillcolor="#d7e4bd" strokecolor="#385d8a" strokeweight="2pt">
                <v:textbox>
                  <w:txbxContent>
                    <w:p w:rsidR="001C0933" w:rsidRDefault="00B3579D" w:rsidP="00B3579D">
                      <w:pPr>
                        <w:jc w:val="center"/>
                      </w:pPr>
                      <w:r>
                        <w:t>Training subgroup</w:t>
                      </w:r>
                    </w:p>
                    <w:p w:rsidR="001C0933" w:rsidRDefault="001C0933" w:rsidP="00B3579D">
                      <w:pPr>
                        <w:jc w:val="center"/>
                      </w:pPr>
                    </w:p>
                    <w:p w:rsidR="00B3579D" w:rsidRDefault="001C0933" w:rsidP="00B3579D">
                      <w:pPr>
                        <w:jc w:val="center"/>
                      </w:pPr>
                      <w:r>
                        <w:t>Chair: OCCG</w:t>
                      </w:r>
                      <w:r w:rsidR="00B3579D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1C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0BAD46" wp14:editId="5903113F">
                <wp:simplePos x="0" y="0"/>
                <wp:positionH relativeFrom="column">
                  <wp:posOffset>1371600</wp:posOffset>
                </wp:positionH>
                <wp:positionV relativeFrom="paragraph">
                  <wp:posOffset>1329055</wp:posOffset>
                </wp:positionV>
                <wp:extent cx="2133600" cy="9334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334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79D" w:rsidRDefault="00B3579D" w:rsidP="00B3579D">
                            <w:pPr>
                              <w:jc w:val="center"/>
                            </w:pPr>
                            <w:r>
                              <w:t>The Executive</w:t>
                            </w:r>
                          </w:p>
                          <w:p w:rsidR="00B3579D" w:rsidRDefault="00B3579D" w:rsidP="00B3579D">
                            <w:pPr>
                              <w:jc w:val="center"/>
                            </w:pPr>
                          </w:p>
                          <w:p w:rsidR="00B3579D" w:rsidRDefault="00B3579D" w:rsidP="00B3579D">
                            <w:pPr>
                              <w:jc w:val="center"/>
                            </w:pPr>
                            <w:r>
                              <w:t>Independent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2" style="position:absolute;margin-left:108pt;margin-top:104.65pt;width:168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" fillcolor="#d7e4bd" strokecolor="#385d8a" strokeweight="2pt">
                <v:textbox>
                  <w:txbxContent>
                    <w:p w:rsidR="00B3579D" w:rsidRDefault="00B3579D" w:rsidP="00B3579D">
                      <w:pPr>
                        <w:jc w:val="center"/>
                      </w:pPr>
                      <w:r>
                        <w:t>The Executive</w:t>
                      </w:r>
                    </w:p>
                    <w:p w:rsidR="00B3579D" w:rsidRDefault="00B3579D" w:rsidP="00B3579D">
                      <w:pPr>
                        <w:jc w:val="center"/>
                      </w:pPr>
                    </w:p>
                    <w:p w:rsidR="00B3579D" w:rsidRDefault="00B3579D" w:rsidP="00B3579D">
                      <w:pPr>
                        <w:jc w:val="center"/>
                      </w:pPr>
                      <w:r>
                        <w:t>Independent chair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579D" w:rsidRPr="00B3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8"/>
    <w:rsid w:val="000B4310"/>
    <w:rsid w:val="001C0933"/>
    <w:rsid w:val="003870BF"/>
    <w:rsid w:val="004000D7"/>
    <w:rsid w:val="00504E43"/>
    <w:rsid w:val="006E652F"/>
    <w:rsid w:val="007908F4"/>
    <w:rsid w:val="008A22C6"/>
    <w:rsid w:val="00992F9F"/>
    <w:rsid w:val="00A217ED"/>
    <w:rsid w:val="00AF08A3"/>
    <w:rsid w:val="00B3579D"/>
    <w:rsid w:val="00B50E46"/>
    <w:rsid w:val="00B85C9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76D-0DD3-430A-A8AB-C8E419A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6C017D6E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rwoollcott</dc:creator>
  <cp:lastModifiedBy>JMitchell</cp:lastModifiedBy>
  <cp:revision>3</cp:revision>
  <dcterms:created xsi:type="dcterms:W3CDTF">2018-05-16T05:37:00Z</dcterms:created>
  <dcterms:modified xsi:type="dcterms:W3CDTF">2018-05-23T16:07:00Z</dcterms:modified>
</cp:coreProperties>
</file>